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E4188D" w:rsidRDefault="00E4188D" w:rsidP="00E4188D">
      <w:pPr>
        <w:shd w:val="clear" w:color="auto" w:fill="FFFFFF"/>
        <w:jc w:val="both"/>
        <w:rPr>
          <w:sz w:val="28"/>
          <w:szCs w:val="28"/>
        </w:rPr>
      </w:pPr>
    </w:p>
    <w:p w:rsidR="00F54105" w:rsidRPr="00F54105" w:rsidRDefault="00F54105" w:rsidP="00F5410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54105">
        <w:rPr>
          <w:b/>
          <w:bCs/>
          <w:sz w:val="28"/>
          <w:szCs w:val="28"/>
        </w:rPr>
        <w:t xml:space="preserve"> "Конфликт интересов» и «личная заинтересованность»? Какие последствия они влекут?"</w:t>
      </w:r>
    </w:p>
    <w:p w:rsidR="00F54105" w:rsidRPr="00F54105" w:rsidRDefault="00F54105" w:rsidP="00F541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105" w:rsidRPr="00F54105" w:rsidRDefault="00F54105" w:rsidP="00F541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105">
        <w:rPr>
          <w:sz w:val="28"/>
          <w:szCs w:val="28"/>
        </w:rPr>
        <w:t>Статьей 10 Федерального закона от 25.12.2008 № 273-ФЗ «О противодействии коррупции» определены понятия  «конфликт интересов» и «личная заинтересованность».</w:t>
      </w:r>
    </w:p>
    <w:p w:rsidR="00F54105" w:rsidRPr="00F54105" w:rsidRDefault="00F54105" w:rsidP="00F541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105">
        <w:rPr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54105" w:rsidRPr="00F54105" w:rsidRDefault="00F54105" w:rsidP="00F541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105">
        <w:rPr>
          <w:sz w:val="28"/>
          <w:szCs w:val="28"/>
        </w:rPr>
        <w:t>Под личной заинтересованность понимается возможность получения доходов в виде денег, иного имущества, услуг имущественного характера, результатов выполненных работ или каких-либо выгод (преимуществ) должностным лицом или его родственниками.</w:t>
      </w:r>
    </w:p>
    <w:p w:rsidR="00F54105" w:rsidRPr="00F54105" w:rsidRDefault="00F54105" w:rsidP="00F541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105">
        <w:rPr>
          <w:sz w:val="28"/>
          <w:szCs w:val="28"/>
        </w:rPr>
        <w:t>Государственные и муниципальные служащие, а также ряд иных лиц, установленных п.3 ст.10 вышеуказанного закона, обязаны принимать меры по предотвращению и урегулированию конфликта интересов, путем уведомления об этом работодателя.</w:t>
      </w:r>
    </w:p>
    <w:p w:rsidR="00F54105" w:rsidRPr="00F54105" w:rsidRDefault="00F54105" w:rsidP="00F541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105">
        <w:rPr>
          <w:sz w:val="28"/>
          <w:szCs w:val="28"/>
        </w:rPr>
        <w:t>Работодатель обязан принять меры по предотвращению или урегулированию конфликта интересов.</w:t>
      </w:r>
    </w:p>
    <w:p w:rsidR="00F54105" w:rsidRPr="00F54105" w:rsidRDefault="00F54105" w:rsidP="00F541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105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лица,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F54105" w:rsidRPr="00F54105" w:rsidRDefault="00F54105" w:rsidP="00F5410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4105">
        <w:rPr>
          <w:sz w:val="28"/>
          <w:szCs w:val="28"/>
        </w:rPr>
        <w:t>Непринятие должностным лицом мер по предотвращению или урегулированию конфликта интересов является правонарушение, влекущим увольнение.</w:t>
      </w:r>
    </w:p>
    <w:p w:rsidR="00F54105" w:rsidRDefault="00F54105" w:rsidP="007F41D2">
      <w:pPr>
        <w:shd w:val="clear" w:color="auto" w:fill="FFFFFF"/>
        <w:spacing w:after="225"/>
        <w:ind w:firstLine="708"/>
        <w:jc w:val="both"/>
        <w:rPr>
          <w:b/>
          <w:sz w:val="28"/>
          <w:szCs w:val="28"/>
        </w:rPr>
      </w:pPr>
    </w:p>
    <w:p w:rsidR="00FA6538" w:rsidRPr="00F54105" w:rsidRDefault="00FA6538" w:rsidP="007F41D2">
      <w:pPr>
        <w:shd w:val="clear" w:color="auto" w:fill="FFFFFF"/>
        <w:spacing w:after="225"/>
        <w:ind w:firstLine="708"/>
        <w:jc w:val="both"/>
        <w:rPr>
          <w:b/>
          <w:sz w:val="28"/>
          <w:szCs w:val="28"/>
        </w:rPr>
      </w:pPr>
      <w:r w:rsidRPr="00F54105">
        <w:rPr>
          <w:b/>
          <w:sz w:val="28"/>
          <w:szCs w:val="28"/>
        </w:rPr>
        <w:t>Разъясняет Магаданская транспортная прокуратура.</w:t>
      </w:r>
    </w:p>
    <w:p w:rsidR="00922BB9" w:rsidRPr="00F54105" w:rsidRDefault="00922BB9" w:rsidP="007F41D2">
      <w:pPr>
        <w:shd w:val="clear" w:color="auto" w:fill="FFFFFF"/>
        <w:spacing w:after="225"/>
        <w:ind w:firstLine="708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54105">
        <w:rPr>
          <w:color w:val="000000"/>
          <w:sz w:val="28"/>
          <w:szCs w:val="28"/>
          <w:shd w:val="clear" w:color="auto" w:fill="FFFFFF"/>
        </w:rPr>
        <w:t>При цитировании или перепечатке текста ссылка на Магаданскую транспортную прокуратуру обязательна!</w:t>
      </w:r>
    </w:p>
    <w:sectPr w:rsidR="00922BB9" w:rsidRPr="00F54105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14" w:rsidRDefault="00585614">
      <w:r>
        <w:separator/>
      </w:r>
    </w:p>
  </w:endnote>
  <w:endnote w:type="continuationSeparator" w:id="0">
    <w:p w:rsidR="00585614" w:rsidRDefault="0058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14" w:rsidRDefault="00585614">
      <w:r>
        <w:separator/>
      </w:r>
    </w:p>
  </w:footnote>
  <w:footnote w:type="continuationSeparator" w:id="0">
    <w:p w:rsidR="00585614" w:rsidRDefault="00585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45DA"/>
    <w:rsid w:val="000746BF"/>
    <w:rsid w:val="000854B6"/>
    <w:rsid w:val="00086D9A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030E"/>
    <w:rsid w:val="002424D6"/>
    <w:rsid w:val="00245EBD"/>
    <w:rsid w:val="00246435"/>
    <w:rsid w:val="002503F8"/>
    <w:rsid w:val="00250BF8"/>
    <w:rsid w:val="00253FB7"/>
    <w:rsid w:val="0025571A"/>
    <w:rsid w:val="002558BA"/>
    <w:rsid w:val="002562EF"/>
    <w:rsid w:val="002575D0"/>
    <w:rsid w:val="00275D29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613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58B8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0C23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80DC1"/>
    <w:rsid w:val="00585614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844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41D2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46D6F"/>
    <w:rsid w:val="00851231"/>
    <w:rsid w:val="00855B3F"/>
    <w:rsid w:val="00870BF9"/>
    <w:rsid w:val="0087157B"/>
    <w:rsid w:val="00886710"/>
    <w:rsid w:val="00894DAC"/>
    <w:rsid w:val="00895751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307C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A1188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2FD4"/>
    <w:rsid w:val="00B564BA"/>
    <w:rsid w:val="00B56BAC"/>
    <w:rsid w:val="00B66FAB"/>
    <w:rsid w:val="00B81EF5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4741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5B52"/>
    <w:rsid w:val="00E2691B"/>
    <w:rsid w:val="00E332E3"/>
    <w:rsid w:val="00E34BA9"/>
    <w:rsid w:val="00E37CF3"/>
    <w:rsid w:val="00E4188D"/>
    <w:rsid w:val="00E56A14"/>
    <w:rsid w:val="00E637E8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45C7"/>
    <w:rsid w:val="00F45296"/>
    <w:rsid w:val="00F46A3C"/>
    <w:rsid w:val="00F51862"/>
    <w:rsid w:val="00F52E26"/>
    <w:rsid w:val="00F53A43"/>
    <w:rsid w:val="00F54105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A6538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2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0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04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9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1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3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5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6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1949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ДВТП</cp:lastModifiedBy>
  <cp:revision>2</cp:revision>
  <cp:lastPrinted>2020-12-25T05:42:00Z</cp:lastPrinted>
  <dcterms:created xsi:type="dcterms:W3CDTF">2021-12-14T10:57:00Z</dcterms:created>
  <dcterms:modified xsi:type="dcterms:W3CDTF">2021-12-14T10:57:00Z</dcterms:modified>
</cp:coreProperties>
</file>